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1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1"/>
        <w:gridCol w:w="5145"/>
        <w:gridCol w:w="2468"/>
      </w:tblGrid>
      <w:tr w:rsidR="00EE0A3B" w14:paraId="7B91F08D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F3C601" w14:textId="77777777" w:rsidR="00EE0A3B" w:rsidRDefault="00520AC0">
            <w:pPr>
              <w:pStyle w:val="Standard"/>
              <w:spacing w:after="0" w:line="240" w:lineRule="auto"/>
              <w:ind w:right="-86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28D0BDA3" wp14:editId="6B07DD52">
                  <wp:extent cx="460439" cy="716760"/>
                  <wp:effectExtent l="0" t="0" r="0" b="7140"/>
                  <wp:docPr id="1" name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439" cy="71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FFFE63" w14:textId="77777777" w:rsidR="00EE0A3B" w:rsidRDefault="00520AC0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Crna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Gora</w:t>
            </w:r>
          </w:p>
          <w:p w14:paraId="41CEF6B4" w14:textId="77777777" w:rsidR="00EE0A3B" w:rsidRDefault="00520AC0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Opština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Kotor</w:t>
            </w:r>
          </w:p>
          <w:p w14:paraId="3BDB2FF5" w14:textId="77777777" w:rsidR="00EE0A3B" w:rsidRDefault="00520AC0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Sekretarijat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kulturu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sport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društvene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djelatnosti</w:t>
            </w:r>
            <w:proofErr w:type="spellEnd"/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B984D" w14:textId="77777777" w:rsidR="00EE0A3B" w:rsidRDefault="00520AC0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Stari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grad 317</w:t>
            </w:r>
          </w:p>
          <w:p w14:paraId="379EBB0F" w14:textId="77777777" w:rsidR="00EE0A3B" w:rsidRDefault="00520AC0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85330 Kotor,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Crna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Gora</w:t>
            </w:r>
          </w:p>
          <w:p w14:paraId="5F7AF64E" w14:textId="77777777" w:rsidR="00EE0A3B" w:rsidRDefault="00520AC0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 +382(0)32 325 874</w:t>
            </w:r>
          </w:p>
          <w:p w14:paraId="0B47EF99" w14:textId="77777777" w:rsidR="00EE0A3B" w:rsidRDefault="00520AC0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fax. +382(0)32 325 874</w:t>
            </w:r>
          </w:p>
          <w:p w14:paraId="61BF6B37" w14:textId="77777777" w:rsidR="00EE0A3B" w:rsidRDefault="00520AC0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kultura@kotor.me</w:t>
            </w:r>
          </w:p>
          <w:p w14:paraId="07810463" w14:textId="77777777" w:rsidR="00EE0A3B" w:rsidRDefault="00520AC0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www.kotor.me</w:t>
            </w:r>
          </w:p>
        </w:tc>
      </w:tr>
    </w:tbl>
    <w:p w14:paraId="28C63FF8" w14:textId="77777777" w:rsidR="00EE0A3B" w:rsidRDefault="00EE0A3B">
      <w:pPr>
        <w:pStyle w:val="Standard"/>
        <w:rPr>
          <w:rFonts w:ascii="Arial" w:hAnsi="Arial"/>
          <w:sz w:val="24"/>
          <w:szCs w:val="24"/>
        </w:rPr>
      </w:pPr>
    </w:p>
    <w:p w14:paraId="5890D28D" w14:textId="77777777" w:rsidR="00EE0A3B" w:rsidRDefault="00520AC0">
      <w:pPr>
        <w:pStyle w:val="Quotations"/>
        <w:tabs>
          <w:tab w:val="left" w:pos="6237"/>
        </w:tabs>
        <w:spacing w:after="0" w:line="240" w:lineRule="auto"/>
        <w:ind w:left="0" w:right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 B R A Z A C</w:t>
      </w:r>
    </w:p>
    <w:p w14:paraId="46EA53AC" w14:textId="77777777" w:rsidR="00EE0A3B" w:rsidRDefault="00EE0A3B">
      <w:pPr>
        <w:pStyle w:val="Quotations"/>
        <w:tabs>
          <w:tab w:val="left" w:pos="6237"/>
        </w:tabs>
        <w:spacing w:after="0" w:line="240" w:lineRule="auto"/>
        <w:ind w:left="0" w:right="0"/>
        <w:jc w:val="center"/>
        <w:rPr>
          <w:rFonts w:ascii="Arial" w:hAnsi="Arial"/>
          <w:sz w:val="24"/>
          <w:szCs w:val="24"/>
        </w:rPr>
      </w:pPr>
    </w:p>
    <w:p w14:paraId="2698CF45" w14:textId="77777777" w:rsidR="00EE0A3B" w:rsidRDefault="00520AC0">
      <w:pPr>
        <w:pStyle w:val="Quotations"/>
        <w:tabs>
          <w:tab w:val="left" w:pos="6237"/>
        </w:tabs>
        <w:spacing w:after="0" w:line="240" w:lineRule="auto"/>
        <w:ind w:left="0" w:right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za </w:t>
      </w:r>
      <w:proofErr w:type="spellStart"/>
      <w:r>
        <w:rPr>
          <w:rFonts w:ascii="Arial" w:hAnsi="Arial"/>
          <w:sz w:val="24"/>
          <w:szCs w:val="24"/>
        </w:rPr>
        <w:t>prijavu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manifestacije</w:t>
      </w:r>
      <w:proofErr w:type="spellEnd"/>
      <w:r>
        <w:rPr>
          <w:rFonts w:ascii="Arial" w:hAnsi="Arial"/>
          <w:sz w:val="24"/>
          <w:szCs w:val="24"/>
        </w:rPr>
        <w:t>/</w:t>
      </w:r>
      <w:proofErr w:type="spellStart"/>
      <w:r>
        <w:rPr>
          <w:rFonts w:ascii="Arial" w:hAnsi="Arial"/>
          <w:sz w:val="24"/>
          <w:szCs w:val="24"/>
        </w:rPr>
        <w:t>festivala</w:t>
      </w:r>
      <w:proofErr w:type="spellEnd"/>
      <w:r>
        <w:rPr>
          <w:rFonts w:ascii="Arial" w:hAnsi="Arial"/>
          <w:sz w:val="24"/>
          <w:szCs w:val="24"/>
        </w:rPr>
        <w:t>/</w:t>
      </w:r>
      <w:proofErr w:type="spellStart"/>
      <w:r>
        <w:rPr>
          <w:rFonts w:ascii="Arial" w:hAnsi="Arial"/>
          <w:sz w:val="24"/>
          <w:szCs w:val="24"/>
        </w:rPr>
        <w:t>kulturnog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programa</w:t>
      </w:r>
      <w:proofErr w:type="spellEnd"/>
      <w:r>
        <w:rPr>
          <w:rFonts w:ascii="Arial" w:hAnsi="Arial"/>
          <w:sz w:val="24"/>
          <w:szCs w:val="24"/>
        </w:rPr>
        <w:t xml:space="preserve"> u </w:t>
      </w:r>
      <w:proofErr w:type="spellStart"/>
      <w:r>
        <w:rPr>
          <w:rFonts w:ascii="Arial" w:hAnsi="Arial"/>
          <w:sz w:val="24"/>
          <w:szCs w:val="24"/>
        </w:rPr>
        <w:t>opštini</w:t>
      </w:r>
      <w:proofErr w:type="spellEnd"/>
      <w:r>
        <w:rPr>
          <w:rFonts w:ascii="Arial" w:hAnsi="Arial"/>
          <w:sz w:val="24"/>
          <w:szCs w:val="24"/>
        </w:rPr>
        <w:t xml:space="preserve"> Kotor za 2022. </w:t>
      </w:r>
      <w:proofErr w:type="spellStart"/>
      <w:r>
        <w:rPr>
          <w:rFonts w:ascii="Arial" w:hAnsi="Arial"/>
          <w:sz w:val="24"/>
          <w:szCs w:val="24"/>
        </w:rPr>
        <w:t>godinu</w:t>
      </w:r>
      <w:proofErr w:type="spellEnd"/>
    </w:p>
    <w:p w14:paraId="4F543F1D" w14:textId="77777777" w:rsidR="00EE0A3B" w:rsidRDefault="00EE0A3B">
      <w:pPr>
        <w:pStyle w:val="Quotations"/>
        <w:tabs>
          <w:tab w:val="left" w:pos="6237"/>
        </w:tabs>
        <w:spacing w:after="0" w:line="240" w:lineRule="auto"/>
        <w:ind w:left="0" w:right="0"/>
        <w:jc w:val="both"/>
        <w:rPr>
          <w:rFonts w:ascii="Arial" w:hAnsi="Arial"/>
          <w:sz w:val="24"/>
          <w:szCs w:val="24"/>
        </w:rPr>
      </w:pPr>
    </w:p>
    <w:tbl>
      <w:tblPr>
        <w:tblW w:w="9014" w:type="dxa"/>
        <w:tblInd w:w="5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14"/>
      </w:tblGrid>
      <w:tr w:rsidR="00EE0A3B" w14:paraId="3751F7C8" w14:textId="77777777">
        <w:tblPrEx>
          <w:tblCellMar>
            <w:top w:w="0" w:type="dxa"/>
            <w:bottom w:w="0" w:type="dxa"/>
          </w:tblCellMar>
        </w:tblPrEx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062C73" w14:textId="77777777" w:rsidR="00EE0A3B" w:rsidRDefault="00520AC0">
            <w:pPr>
              <w:pStyle w:val="TableContents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dio</w:t>
            </w:r>
            <w:proofErr w:type="spellEnd"/>
          </w:p>
          <w:p w14:paraId="7DE42DB6" w14:textId="77777777" w:rsidR="00EE0A3B" w:rsidRDefault="00520AC0">
            <w:pPr>
              <w:pStyle w:val="TableContents"/>
              <w:rPr>
                <w:rFonts w:ascii="Arial" w:hAnsi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b/>
                <w:bCs/>
                <w:sz w:val="24"/>
                <w:szCs w:val="24"/>
              </w:rPr>
              <w:t>Napomena</w:t>
            </w:r>
            <w:proofErr w:type="spellEnd"/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Arial" w:hAnsi="Arial"/>
                <w:b/>
                <w:bCs/>
                <w:sz w:val="24"/>
                <w:szCs w:val="24"/>
              </w:rPr>
              <w:t>Ovaj</w:t>
            </w:r>
            <w:proofErr w:type="spellEnd"/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4"/>
                <w:szCs w:val="24"/>
              </w:rPr>
              <w:t>dio</w:t>
            </w:r>
            <w:proofErr w:type="spellEnd"/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4"/>
                <w:szCs w:val="24"/>
              </w:rPr>
              <w:t>popunjava</w:t>
            </w:r>
            <w:proofErr w:type="spellEnd"/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4"/>
                <w:szCs w:val="24"/>
              </w:rPr>
              <w:t>ovlašćeno</w:t>
            </w:r>
            <w:proofErr w:type="spellEnd"/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 lice </w:t>
            </w:r>
            <w:proofErr w:type="spellStart"/>
            <w:r>
              <w:rPr>
                <w:rFonts w:ascii="Arial" w:hAnsi="Arial"/>
                <w:b/>
                <w:bCs/>
                <w:sz w:val="24"/>
                <w:szCs w:val="24"/>
              </w:rPr>
              <w:t>Građanskog</w:t>
            </w:r>
            <w:proofErr w:type="spellEnd"/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4"/>
                <w:szCs w:val="24"/>
              </w:rPr>
              <w:t>biroa</w:t>
            </w:r>
            <w:proofErr w:type="spellEnd"/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4"/>
                <w:szCs w:val="24"/>
              </w:rPr>
              <w:t>Opštine</w:t>
            </w:r>
            <w:proofErr w:type="spellEnd"/>
          </w:p>
          <w:p w14:paraId="35BA9BB9" w14:textId="77777777" w:rsidR="00EE0A3B" w:rsidRDefault="00520AC0">
            <w:pPr>
              <w:pStyle w:val="TableContents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DOSTAVLJENO:</w:t>
            </w:r>
          </w:p>
          <w:p w14:paraId="52F4E4BE" w14:textId="77777777" w:rsidR="00EE0A3B" w:rsidRDefault="00520AC0">
            <w:pPr>
              <w:pStyle w:val="TableContents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Datum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prijema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______________</w:t>
            </w:r>
          </w:p>
          <w:p w14:paraId="17F83361" w14:textId="77777777" w:rsidR="00EE0A3B" w:rsidRDefault="00520AC0">
            <w:pPr>
              <w:pStyle w:val="TableContents"/>
              <w:rPr>
                <w:rFonts w:ascii="Arial" w:hAnsi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Broj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prijema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____________________              </w:t>
            </w:r>
          </w:p>
          <w:p w14:paraId="27D7C85D" w14:textId="77777777" w:rsidR="00EE0A3B" w:rsidRDefault="00520AC0">
            <w:pPr>
              <w:pStyle w:val="Standard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                                                               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Potpis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ovlašćenog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lica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Građanskog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biroa</w:t>
            </w:r>
            <w:proofErr w:type="spellEnd"/>
          </w:p>
          <w:p w14:paraId="1C2E4D23" w14:textId="77777777" w:rsidR="00EE0A3B" w:rsidRDefault="00520AC0">
            <w:pPr>
              <w:pStyle w:val="TableContents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                                                                            ______________________</w:t>
            </w:r>
          </w:p>
        </w:tc>
      </w:tr>
      <w:tr w:rsidR="00EE0A3B" w14:paraId="3203514B" w14:textId="77777777">
        <w:tblPrEx>
          <w:tblCellMar>
            <w:top w:w="0" w:type="dxa"/>
            <w:bottom w:w="0" w:type="dxa"/>
          </w:tblCellMar>
        </w:tblPrEx>
        <w:tc>
          <w:tcPr>
            <w:tcW w:w="90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9B72BF" w14:textId="77777777" w:rsidR="00EE0A3B" w:rsidRDefault="00520AC0">
            <w:pPr>
              <w:pStyle w:val="TableContents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II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dio</w:t>
            </w:r>
            <w:proofErr w:type="spellEnd"/>
          </w:p>
          <w:p w14:paraId="0C8DE0FB" w14:textId="77777777" w:rsidR="00EE0A3B" w:rsidRDefault="00520AC0">
            <w:pPr>
              <w:pStyle w:val="TableContents"/>
              <w:jc w:val="both"/>
              <w:rPr>
                <w:rFonts w:ascii="Arial" w:hAnsi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b/>
                <w:bCs/>
                <w:sz w:val="24"/>
                <w:szCs w:val="24"/>
              </w:rPr>
              <w:t>Napomena</w:t>
            </w:r>
            <w:proofErr w:type="spellEnd"/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Arial" w:hAnsi="Arial"/>
                <w:b/>
                <w:bCs/>
                <w:sz w:val="24"/>
                <w:szCs w:val="24"/>
              </w:rPr>
              <w:t>Ovaj</w:t>
            </w:r>
            <w:proofErr w:type="spellEnd"/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4"/>
                <w:szCs w:val="24"/>
              </w:rPr>
              <w:t>dio</w:t>
            </w:r>
            <w:proofErr w:type="spellEnd"/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4"/>
                <w:szCs w:val="24"/>
              </w:rPr>
              <w:t>pupunjava</w:t>
            </w:r>
            <w:proofErr w:type="spellEnd"/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4"/>
                <w:szCs w:val="24"/>
              </w:rPr>
              <w:t>organizator</w:t>
            </w:r>
            <w:proofErr w:type="spellEnd"/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4"/>
                <w:szCs w:val="24"/>
              </w:rPr>
              <w:t>manifestacije</w:t>
            </w:r>
            <w:proofErr w:type="spellEnd"/>
            <w:r>
              <w:rPr>
                <w:rFonts w:ascii="Arial" w:hAnsi="Arial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/>
                <w:b/>
                <w:bCs/>
                <w:sz w:val="24"/>
                <w:szCs w:val="24"/>
              </w:rPr>
              <w:t>festivala</w:t>
            </w:r>
            <w:proofErr w:type="spellEnd"/>
            <w:r>
              <w:rPr>
                <w:rFonts w:ascii="Arial" w:hAnsi="Arial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/>
                <w:b/>
                <w:bCs/>
                <w:sz w:val="24"/>
                <w:szCs w:val="24"/>
              </w:rPr>
              <w:t>kulturnog</w:t>
            </w:r>
            <w:proofErr w:type="spellEnd"/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4"/>
                <w:szCs w:val="24"/>
              </w:rPr>
              <w:t>programa</w:t>
            </w:r>
            <w:proofErr w:type="spellEnd"/>
          </w:p>
          <w:p w14:paraId="39FCBD9F" w14:textId="77777777" w:rsidR="00EE0A3B" w:rsidRDefault="00520AC0">
            <w:pPr>
              <w:pStyle w:val="TableContents"/>
              <w:jc w:val="both"/>
              <w:rPr>
                <w:rFonts w:ascii="Arial" w:hAnsi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Naziv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organizatora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podnosioca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prijave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___________________</w:t>
            </w:r>
          </w:p>
          <w:p w14:paraId="30035EB2" w14:textId="77777777" w:rsidR="00EE0A3B" w:rsidRDefault="00520AC0">
            <w:pPr>
              <w:pStyle w:val="TableContents"/>
              <w:rPr>
                <w:rFonts w:ascii="Arial" w:hAnsi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Naziv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manifestacije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festivala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kulturnog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programa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kojom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kojim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konkuriše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______________________________________________________</w:t>
            </w:r>
          </w:p>
          <w:p w14:paraId="0C5495A7" w14:textId="77777777" w:rsidR="00EE0A3B" w:rsidRDefault="00520AC0">
            <w:pPr>
              <w:pStyle w:val="TableContents"/>
              <w:jc w:val="both"/>
              <w:rPr>
                <w:rFonts w:ascii="Arial" w:hAnsi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Ukupan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/>
                <w:sz w:val="24"/>
                <w:szCs w:val="24"/>
              </w:rPr>
              <w:t>budžet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 xml:space="preserve"> _</w:t>
            </w:r>
            <w:proofErr w:type="gramEnd"/>
            <w:r>
              <w:rPr>
                <w:rFonts w:ascii="Arial" w:hAnsi="Arial"/>
                <w:sz w:val="24"/>
                <w:szCs w:val="24"/>
              </w:rPr>
              <w:t>___________________</w:t>
            </w:r>
          </w:p>
          <w:p w14:paraId="23FDE9FB" w14:textId="77777777" w:rsidR="00EE0A3B" w:rsidRDefault="00520AC0">
            <w:pPr>
              <w:pStyle w:val="TableContents"/>
              <w:jc w:val="both"/>
              <w:rPr>
                <w:rFonts w:ascii="Arial" w:hAnsi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Iznos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za koji se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konkuriše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sredstva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iz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Budžeta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Opštine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___________________</w:t>
            </w:r>
          </w:p>
          <w:p w14:paraId="5F061281" w14:textId="77777777" w:rsidR="00EE0A3B" w:rsidRDefault="00520AC0">
            <w:pPr>
              <w:pStyle w:val="TableContents"/>
              <w:jc w:val="both"/>
              <w:rPr>
                <w:rFonts w:ascii="Arial" w:hAnsi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Kontakt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________________</w:t>
            </w:r>
          </w:p>
          <w:p w14:paraId="0700D448" w14:textId="77777777" w:rsidR="00EE0A3B" w:rsidRDefault="00520AC0">
            <w:pPr>
              <w:pStyle w:val="TableContents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E-mail: ______________________</w:t>
            </w:r>
          </w:p>
          <w:p w14:paraId="45DC7378" w14:textId="77777777" w:rsidR="00EE0A3B" w:rsidRDefault="00520AC0">
            <w:pPr>
              <w:pStyle w:val="TableContents"/>
              <w:jc w:val="both"/>
              <w:rPr>
                <w:rFonts w:ascii="Arial" w:hAnsi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Adresa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______________________</w:t>
            </w:r>
          </w:p>
          <w:p w14:paraId="3546ADF8" w14:textId="77777777" w:rsidR="00EE0A3B" w:rsidRDefault="00520AC0">
            <w:pPr>
              <w:pStyle w:val="TableContents"/>
              <w:jc w:val="both"/>
              <w:rPr>
                <w:rFonts w:ascii="Arial" w:hAnsi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Odgovorno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lice _____________________</w:t>
            </w:r>
          </w:p>
          <w:p w14:paraId="738CC1BB" w14:textId="77777777" w:rsidR="00EE0A3B" w:rsidRDefault="00520AC0">
            <w:pPr>
              <w:pStyle w:val="TableContents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                                </w:t>
            </w:r>
            <w:r>
              <w:rPr>
                <w:rFonts w:ascii="Arial" w:hAnsi="Arial"/>
                <w:sz w:val="24"/>
                <w:szCs w:val="24"/>
              </w:rPr>
              <w:t xml:space="preserve">                                                        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Potpis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organizatora</w:t>
            </w:r>
            <w:proofErr w:type="spellEnd"/>
          </w:p>
          <w:p w14:paraId="79F11D70" w14:textId="77777777" w:rsidR="00EE0A3B" w:rsidRDefault="00520AC0">
            <w:pPr>
              <w:pStyle w:val="TableContents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                                                             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m.p.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           ______________________</w:t>
            </w:r>
          </w:p>
        </w:tc>
      </w:tr>
    </w:tbl>
    <w:p w14:paraId="44526A9C" w14:textId="77777777" w:rsidR="00EE0A3B" w:rsidRDefault="00EE0A3B">
      <w:pPr>
        <w:pStyle w:val="Quotations"/>
        <w:tabs>
          <w:tab w:val="left" w:pos="6237"/>
        </w:tabs>
        <w:spacing w:after="0" w:line="240" w:lineRule="auto"/>
        <w:ind w:left="0" w:right="0"/>
        <w:jc w:val="both"/>
        <w:rPr>
          <w:rFonts w:ascii="Arial" w:hAnsi="Arial"/>
          <w:sz w:val="24"/>
          <w:szCs w:val="24"/>
        </w:rPr>
      </w:pPr>
    </w:p>
    <w:sectPr w:rsidR="00EE0A3B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C5582" w14:textId="77777777" w:rsidR="00520AC0" w:rsidRDefault="00520AC0">
      <w:pPr>
        <w:spacing w:after="0" w:line="240" w:lineRule="auto"/>
      </w:pPr>
      <w:r>
        <w:separator/>
      </w:r>
    </w:p>
  </w:endnote>
  <w:endnote w:type="continuationSeparator" w:id="0">
    <w:p w14:paraId="7DDAB065" w14:textId="77777777" w:rsidR="00520AC0" w:rsidRDefault="00520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34812" w14:textId="77777777" w:rsidR="00520AC0" w:rsidRDefault="00520AC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19888E3" w14:textId="77777777" w:rsidR="00520AC0" w:rsidRDefault="00520A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E0A3B"/>
    <w:rsid w:val="00520AC0"/>
    <w:rsid w:val="00612408"/>
    <w:rsid w:val="00EE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8AC45"/>
  <w15:docId w15:val="{BD927570-A7D3-4164-9E47-2945F07BC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en-GB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BalloonText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xtbodyindent">
    <w:name w:val="Text body indent"/>
    <w:basedOn w:val="Standard"/>
    <w:pPr>
      <w:spacing w:after="120"/>
      <w:ind w:left="360"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Downloads/Obrazac%20za%20prijavu%20manifestacije.odt/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</dc:creator>
  <cp:lastModifiedBy>Krsto Vulovic</cp:lastModifiedBy>
  <cp:revision>2</cp:revision>
  <cp:lastPrinted>2021-10-27T10:31:00Z</cp:lastPrinted>
  <dcterms:created xsi:type="dcterms:W3CDTF">2021-11-03T12:33:00Z</dcterms:created>
  <dcterms:modified xsi:type="dcterms:W3CDTF">2021-11-03T12:33:00Z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